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F49E1" w14:textId="77777777" w:rsidR="00651911" w:rsidRDefault="00651911">
      <w:bookmarkStart w:id="0" w:name="_GoBack"/>
      <w:bookmarkEnd w:id="0"/>
    </w:p>
    <w:p w14:paraId="44CF49E2" w14:textId="77777777" w:rsidR="00297AB6" w:rsidRDefault="00297AB6"/>
    <w:p w14:paraId="44CF49E3" w14:textId="77777777" w:rsidR="00537860" w:rsidRDefault="00537860" w:rsidP="00297AB6">
      <w:pPr>
        <w:jc w:val="center"/>
        <w:rPr>
          <w:rFonts w:ascii="Gill Sans MT" w:hAnsi="Gill Sans MT"/>
          <w:sz w:val="56"/>
        </w:rPr>
      </w:pPr>
    </w:p>
    <w:p w14:paraId="44CF49E4" w14:textId="77777777" w:rsidR="00537860" w:rsidRDefault="00537860" w:rsidP="00297AB6">
      <w:pPr>
        <w:jc w:val="center"/>
        <w:rPr>
          <w:rFonts w:ascii="Gill Sans MT" w:hAnsi="Gill Sans MT"/>
          <w:sz w:val="56"/>
        </w:rPr>
      </w:pPr>
    </w:p>
    <w:p w14:paraId="44CF49E5" w14:textId="77777777" w:rsidR="00537860" w:rsidRDefault="00297AB6" w:rsidP="00537860">
      <w:pPr>
        <w:ind w:hanging="709"/>
        <w:jc w:val="center"/>
        <w:rPr>
          <w:rFonts w:ascii="Gill Sans MT" w:hAnsi="Gill Sans MT"/>
          <w:sz w:val="56"/>
        </w:rPr>
      </w:pPr>
      <w:r w:rsidRPr="00297AB6">
        <w:rPr>
          <w:rFonts w:ascii="Gill Sans MT" w:hAnsi="Gill Sans MT"/>
          <w:sz w:val="56"/>
        </w:rPr>
        <w:t xml:space="preserve">How do we stay safe while </w:t>
      </w:r>
    </w:p>
    <w:p w14:paraId="44CF49E6" w14:textId="77777777" w:rsidR="00297AB6" w:rsidRDefault="00297AB6" w:rsidP="00537860">
      <w:pPr>
        <w:ind w:hanging="709"/>
        <w:jc w:val="center"/>
        <w:rPr>
          <w:rFonts w:ascii="Gill Sans MT" w:hAnsi="Gill Sans MT"/>
          <w:sz w:val="56"/>
        </w:rPr>
      </w:pPr>
      <w:r w:rsidRPr="00297AB6">
        <w:rPr>
          <w:rFonts w:ascii="Gill Sans MT" w:hAnsi="Gill Sans MT"/>
          <w:sz w:val="56"/>
        </w:rPr>
        <w:t>Remote Learning?</w:t>
      </w:r>
    </w:p>
    <w:p w14:paraId="44CF49E7" w14:textId="77777777" w:rsidR="00297AB6" w:rsidRPr="00297AB6" w:rsidRDefault="00297AB6" w:rsidP="00297AB6">
      <w:pPr>
        <w:jc w:val="center"/>
        <w:rPr>
          <w:rFonts w:ascii="Gill Sans MT" w:hAnsi="Gill Sans MT"/>
          <w:sz w:val="56"/>
        </w:rPr>
      </w:pPr>
    </w:p>
    <w:p w14:paraId="44CF49E8" w14:textId="77777777" w:rsidR="00297AB6" w:rsidRPr="00297AB6" w:rsidRDefault="00297AB6" w:rsidP="00297AB6">
      <w:pPr>
        <w:pStyle w:val="ListParagraph"/>
        <w:numPr>
          <w:ilvl w:val="0"/>
          <w:numId w:val="2"/>
        </w:numPr>
        <w:rPr>
          <w:rFonts w:ascii="Gill Sans MT" w:hAnsi="Gill Sans MT"/>
          <w:sz w:val="32"/>
        </w:rPr>
      </w:pPr>
      <w:r w:rsidRPr="00297AB6">
        <w:rPr>
          <w:rFonts w:ascii="Gill Sans MT" w:hAnsi="Gill Sans MT"/>
          <w:sz w:val="32"/>
        </w:rPr>
        <w:t>We respect each other whilst we are online.</w:t>
      </w:r>
    </w:p>
    <w:p w14:paraId="44CF49E9" w14:textId="77777777" w:rsidR="00297AB6" w:rsidRPr="00297AB6" w:rsidRDefault="00297AB6" w:rsidP="00297AB6">
      <w:pPr>
        <w:rPr>
          <w:rFonts w:ascii="Gill Sans MT" w:hAnsi="Gill Sans MT"/>
          <w:sz w:val="32"/>
        </w:rPr>
      </w:pPr>
    </w:p>
    <w:p w14:paraId="44CF49EA" w14:textId="77777777" w:rsidR="00297AB6" w:rsidRPr="00297AB6" w:rsidRDefault="00297AB6" w:rsidP="00297AB6">
      <w:pPr>
        <w:pStyle w:val="ListParagraph"/>
        <w:numPr>
          <w:ilvl w:val="0"/>
          <w:numId w:val="2"/>
        </w:numPr>
        <w:rPr>
          <w:rFonts w:ascii="Gill Sans MT" w:hAnsi="Gill Sans MT"/>
          <w:sz w:val="32"/>
        </w:rPr>
      </w:pPr>
      <w:r w:rsidRPr="00297AB6">
        <w:rPr>
          <w:rFonts w:ascii="Gill Sans MT" w:hAnsi="Gill Sans MT"/>
          <w:sz w:val="32"/>
        </w:rPr>
        <w:t>What we post is appropriate to be seen by Staff and your peers.</w:t>
      </w:r>
    </w:p>
    <w:p w14:paraId="44CF49EB" w14:textId="77777777" w:rsidR="00297AB6" w:rsidRPr="00297AB6" w:rsidRDefault="00297AB6" w:rsidP="00297AB6">
      <w:pPr>
        <w:rPr>
          <w:rFonts w:ascii="Gill Sans MT" w:hAnsi="Gill Sans MT"/>
          <w:sz w:val="32"/>
        </w:rPr>
      </w:pPr>
    </w:p>
    <w:p w14:paraId="44CF49EC" w14:textId="77777777" w:rsidR="00297AB6" w:rsidRPr="009626E9" w:rsidRDefault="00297AB6" w:rsidP="00297AB6">
      <w:pPr>
        <w:pStyle w:val="ListParagraph"/>
        <w:numPr>
          <w:ilvl w:val="0"/>
          <w:numId w:val="2"/>
        </w:numPr>
        <w:rPr>
          <w:rFonts w:ascii="Gill Sans MT" w:hAnsi="Gill Sans MT"/>
          <w:color w:val="00B0F0"/>
          <w:sz w:val="32"/>
        </w:rPr>
      </w:pPr>
      <w:r w:rsidRPr="00297AB6">
        <w:rPr>
          <w:rFonts w:ascii="Gill Sans MT" w:hAnsi="Gill Sans MT"/>
          <w:sz w:val="32"/>
        </w:rPr>
        <w:t xml:space="preserve">Feel free to ask questions about the work, Teams is </w:t>
      </w:r>
      <w:r w:rsidRPr="009626E9">
        <w:rPr>
          <w:rFonts w:ascii="Gill Sans MT" w:hAnsi="Gill Sans MT"/>
          <w:b/>
          <w:color w:val="00B0F0"/>
          <w:sz w:val="32"/>
        </w:rPr>
        <w:t>not a space for personal chat.</w:t>
      </w:r>
    </w:p>
    <w:p w14:paraId="44CF49ED" w14:textId="77777777" w:rsidR="00297AB6" w:rsidRPr="00297AB6" w:rsidRDefault="00297AB6" w:rsidP="00297AB6">
      <w:pPr>
        <w:rPr>
          <w:rFonts w:ascii="Gill Sans MT" w:hAnsi="Gill Sans MT"/>
          <w:sz w:val="32"/>
        </w:rPr>
      </w:pPr>
    </w:p>
    <w:p w14:paraId="44CF49EE" w14:textId="77777777" w:rsidR="00297AB6" w:rsidRPr="00297AB6" w:rsidRDefault="00297AB6" w:rsidP="00297AB6">
      <w:pPr>
        <w:pStyle w:val="ListParagraph"/>
        <w:numPr>
          <w:ilvl w:val="0"/>
          <w:numId w:val="2"/>
        </w:numPr>
        <w:rPr>
          <w:rFonts w:ascii="Gill Sans MT" w:hAnsi="Gill Sans MT"/>
          <w:sz w:val="32"/>
        </w:rPr>
      </w:pPr>
      <w:r w:rsidRPr="00297AB6">
        <w:rPr>
          <w:rFonts w:ascii="Gill Sans MT" w:hAnsi="Gill Sans MT"/>
          <w:sz w:val="32"/>
        </w:rPr>
        <w:t>We carry out our lessons in a safe space.</w:t>
      </w:r>
    </w:p>
    <w:p w14:paraId="44CF49EF" w14:textId="77777777" w:rsidR="00297AB6" w:rsidRPr="00297AB6" w:rsidRDefault="00297AB6" w:rsidP="00297AB6">
      <w:pPr>
        <w:rPr>
          <w:rFonts w:ascii="Gill Sans MT" w:hAnsi="Gill Sans MT"/>
          <w:sz w:val="32"/>
        </w:rPr>
      </w:pPr>
    </w:p>
    <w:p w14:paraId="44CF49F0" w14:textId="77777777" w:rsidR="00297AB6" w:rsidRPr="00297AB6" w:rsidRDefault="00297AB6" w:rsidP="00297AB6">
      <w:pPr>
        <w:pStyle w:val="ListParagraph"/>
        <w:numPr>
          <w:ilvl w:val="0"/>
          <w:numId w:val="2"/>
        </w:numPr>
        <w:rPr>
          <w:rFonts w:ascii="Gill Sans MT" w:hAnsi="Gill Sans MT"/>
          <w:sz w:val="32"/>
        </w:rPr>
      </w:pPr>
      <w:r w:rsidRPr="00297AB6">
        <w:rPr>
          <w:rFonts w:ascii="Gill Sans MT" w:hAnsi="Gill Sans MT"/>
          <w:sz w:val="32"/>
        </w:rPr>
        <w:t>If you are worried or anxious, please tell your parent/carer or member of staff.</w:t>
      </w:r>
    </w:p>
    <w:p w14:paraId="44CF49F1" w14:textId="77777777" w:rsidR="00297AB6" w:rsidRPr="00297AB6" w:rsidRDefault="00297AB6" w:rsidP="00297AB6">
      <w:pPr>
        <w:pStyle w:val="ListParagraph"/>
        <w:rPr>
          <w:rFonts w:ascii="Gill Sans MT" w:hAnsi="Gill Sans MT"/>
          <w:sz w:val="32"/>
        </w:rPr>
      </w:pPr>
    </w:p>
    <w:p w14:paraId="44CF49F2" w14:textId="77777777" w:rsidR="00297AB6" w:rsidRPr="00297AB6" w:rsidRDefault="00297AB6" w:rsidP="00297AB6">
      <w:pPr>
        <w:pStyle w:val="ListParagraph"/>
        <w:numPr>
          <w:ilvl w:val="0"/>
          <w:numId w:val="2"/>
        </w:numPr>
        <w:rPr>
          <w:rFonts w:ascii="Gill Sans MT" w:hAnsi="Gill Sans MT"/>
          <w:sz w:val="32"/>
        </w:rPr>
      </w:pPr>
      <w:r w:rsidRPr="00297AB6">
        <w:rPr>
          <w:rFonts w:ascii="Gill Sans MT" w:hAnsi="Gill Sans MT"/>
          <w:sz w:val="32"/>
        </w:rPr>
        <w:t>You do not have to use your camera if you do not want to.</w:t>
      </w:r>
    </w:p>
    <w:p w14:paraId="44CF49F3" w14:textId="77777777" w:rsidR="00297AB6" w:rsidRPr="00297AB6" w:rsidRDefault="00297AB6" w:rsidP="00297AB6">
      <w:pPr>
        <w:pStyle w:val="ListParagraph"/>
        <w:rPr>
          <w:rFonts w:ascii="Gill Sans MT" w:hAnsi="Gill Sans MT"/>
          <w:sz w:val="40"/>
        </w:rPr>
      </w:pPr>
    </w:p>
    <w:p w14:paraId="44CF49F4" w14:textId="77777777" w:rsidR="00297AB6" w:rsidRDefault="00297AB6" w:rsidP="00297AB6">
      <w:pPr>
        <w:pStyle w:val="ListParagraph"/>
        <w:jc w:val="center"/>
        <w:rPr>
          <w:rFonts w:ascii="Gill Sans MT" w:hAnsi="Gill Sans MT"/>
          <w:b/>
          <w:color w:val="7030A0"/>
          <w:sz w:val="32"/>
        </w:rPr>
      </w:pPr>
    </w:p>
    <w:p w14:paraId="44CF49F5" w14:textId="77777777" w:rsidR="00297AB6" w:rsidRDefault="00297AB6" w:rsidP="00297AB6">
      <w:pPr>
        <w:pStyle w:val="ListParagraph"/>
        <w:jc w:val="center"/>
        <w:rPr>
          <w:rFonts w:ascii="Gill Sans MT" w:hAnsi="Gill Sans MT"/>
          <w:b/>
          <w:color w:val="7030A0"/>
          <w:sz w:val="32"/>
        </w:rPr>
      </w:pPr>
    </w:p>
    <w:p w14:paraId="44CF49F6" w14:textId="77777777" w:rsidR="00297AB6" w:rsidRPr="00537860" w:rsidRDefault="00297AB6" w:rsidP="00537860">
      <w:pPr>
        <w:pStyle w:val="ListParagraph"/>
        <w:ind w:hanging="578"/>
        <w:rPr>
          <w:rFonts w:ascii="Gill Sans MT" w:hAnsi="Gill Sans MT"/>
          <w:color w:val="FF0000"/>
          <w:sz w:val="52"/>
        </w:rPr>
      </w:pPr>
      <w:r w:rsidRPr="00537860">
        <w:rPr>
          <w:rFonts w:ascii="Gill Sans MT" w:hAnsi="Gill Sans MT"/>
          <w:b/>
          <w:color w:val="FF0000"/>
          <w:sz w:val="44"/>
        </w:rPr>
        <w:t xml:space="preserve">SUPPORT  </w:t>
      </w:r>
      <w:r w:rsidR="00537860">
        <w:rPr>
          <w:rFonts w:ascii="Gill Sans MT" w:hAnsi="Gill Sans MT"/>
          <w:b/>
          <w:color w:val="FF0000"/>
          <w:sz w:val="44"/>
        </w:rPr>
        <w:t xml:space="preserve"> </w:t>
      </w:r>
      <w:r w:rsidRPr="00537860">
        <w:rPr>
          <w:rFonts w:ascii="Gill Sans MT" w:hAnsi="Gill Sans MT"/>
          <w:b/>
          <w:color w:val="FF0000"/>
          <w:sz w:val="44"/>
        </w:rPr>
        <w:t xml:space="preserve">TRUST  </w:t>
      </w:r>
      <w:r w:rsidR="00537860">
        <w:rPr>
          <w:rFonts w:ascii="Gill Sans MT" w:hAnsi="Gill Sans MT"/>
          <w:b/>
          <w:color w:val="FF0000"/>
          <w:sz w:val="44"/>
        </w:rPr>
        <w:t xml:space="preserve"> </w:t>
      </w:r>
      <w:r w:rsidRPr="00537860">
        <w:rPr>
          <w:rFonts w:ascii="Gill Sans MT" w:hAnsi="Gill Sans MT"/>
          <w:b/>
          <w:color w:val="FF0000"/>
          <w:sz w:val="44"/>
        </w:rPr>
        <w:t xml:space="preserve">ACHIEVE  </w:t>
      </w:r>
      <w:r w:rsidR="00537860">
        <w:rPr>
          <w:rFonts w:ascii="Gill Sans MT" w:hAnsi="Gill Sans MT"/>
          <w:b/>
          <w:color w:val="FF0000"/>
          <w:sz w:val="44"/>
        </w:rPr>
        <w:t xml:space="preserve"> </w:t>
      </w:r>
      <w:r w:rsidRPr="00537860">
        <w:rPr>
          <w:rFonts w:ascii="Gill Sans MT" w:hAnsi="Gill Sans MT"/>
          <w:b/>
          <w:color w:val="FF0000"/>
          <w:sz w:val="44"/>
        </w:rPr>
        <w:t>RESPECT</w:t>
      </w:r>
    </w:p>
    <w:sectPr w:rsidR="00297AB6" w:rsidRPr="00537860" w:rsidSect="00537860">
      <w:headerReference w:type="default" r:id="rId7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F49F9" w14:textId="77777777" w:rsidR="0047466F" w:rsidRDefault="0047466F" w:rsidP="00C11768">
      <w:pPr>
        <w:spacing w:after="0" w:line="240" w:lineRule="auto"/>
      </w:pPr>
      <w:r>
        <w:separator/>
      </w:r>
    </w:p>
  </w:endnote>
  <w:endnote w:type="continuationSeparator" w:id="0">
    <w:p w14:paraId="44CF49FA" w14:textId="77777777" w:rsidR="0047466F" w:rsidRDefault="0047466F" w:rsidP="00C1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F49F7" w14:textId="77777777" w:rsidR="0047466F" w:rsidRDefault="0047466F" w:rsidP="00C11768">
      <w:pPr>
        <w:spacing w:after="0" w:line="240" w:lineRule="auto"/>
      </w:pPr>
      <w:r>
        <w:separator/>
      </w:r>
    </w:p>
  </w:footnote>
  <w:footnote w:type="continuationSeparator" w:id="0">
    <w:p w14:paraId="44CF49F8" w14:textId="77777777" w:rsidR="0047466F" w:rsidRDefault="0047466F" w:rsidP="00C1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F49FB" w14:textId="77777777" w:rsidR="00C11768" w:rsidRDefault="008C0CC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4CF49FC" wp14:editId="44CF49FD">
          <wp:simplePos x="0" y="0"/>
          <wp:positionH relativeFrom="margin">
            <wp:posOffset>1133475</wp:posOffset>
          </wp:positionH>
          <wp:positionV relativeFrom="paragraph">
            <wp:posOffset>-421005</wp:posOffset>
          </wp:positionV>
          <wp:extent cx="3209925" cy="240744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142" t="21269" r="18568" b="37968"/>
                  <a:stretch/>
                </pic:blipFill>
                <pic:spPr bwMode="auto">
                  <a:xfrm>
                    <a:off x="0" y="0"/>
                    <a:ext cx="3209925" cy="2407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3348E"/>
    <w:multiLevelType w:val="hybridMultilevel"/>
    <w:tmpl w:val="B930D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030AA"/>
    <w:multiLevelType w:val="hybridMultilevel"/>
    <w:tmpl w:val="2B4EBD0E"/>
    <w:lvl w:ilvl="0" w:tplc="53E4C6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B6"/>
    <w:rsid w:val="00297AB6"/>
    <w:rsid w:val="00421DDA"/>
    <w:rsid w:val="0047466F"/>
    <w:rsid w:val="00537860"/>
    <w:rsid w:val="00651911"/>
    <w:rsid w:val="00656B0E"/>
    <w:rsid w:val="007519B3"/>
    <w:rsid w:val="008C0CC1"/>
    <w:rsid w:val="009626E9"/>
    <w:rsid w:val="00C1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CF49E1"/>
  <w15:chartTrackingRefBased/>
  <w15:docId w15:val="{858BD352-A6CE-4256-96F2-49B3F1AE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A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1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768"/>
  </w:style>
  <w:style w:type="paragraph" w:styleId="Footer">
    <w:name w:val="footer"/>
    <w:basedOn w:val="Normal"/>
    <w:link w:val="FooterChar"/>
    <w:uiPriority w:val="99"/>
    <w:unhideWhenUsed/>
    <w:rsid w:val="00C11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9B6251FF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Higgs;Marsha Bowes</dc:creator>
  <cp:keywords/>
  <dc:description/>
  <cp:lastModifiedBy>S Playford</cp:lastModifiedBy>
  <cp:revision>2</cp:revision>
  <dcterms:created xsi:type="dcterms:W3CDTF">2021-01-15T10:15:00Z</dcterms:created>
  <dcterms:modified xsi:type="dcterms:W3CDTF">2021-01-15T10:15:00Z</dcterms:modified>
</cp:coreProperties>
</file>